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tabs>
          <w:tab w:val="left" w:pos="1147"/>
        </w:tabs>
        <w:suppressAutoHyphens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textAlignment w:val="auto"/>
        <w:rPr>
          <w:rFonts w:hint="eastAsia" w:ascii="仿宋_GB2312" w:hAnsi="黑体" w:eastAsia="黑体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bidi="ar-SA"/>
        </w:rPr>
        <w:t>附件</w:t>
      </w:r>
      <w:r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t>2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bidi="ar-SA"/>
        </w:rPr>
        <w:t>轻微违法行为告知承诺书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bidi="ar-SA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eastAsia="zh-CN" w:bidi="ar-SA"/>
        </w:rPr>
        <w:t>金（）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bidi="ar-SA"/>
        </w:rPr>
        <w:t>综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eastAsia="zh-CN" w:bidi="ar-SA"/>
        </w:rPr>
        <w:t>执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bidi="ar-SA"/>
        </w:rPr>
        <w:t>轻告字〔    〕   号</w:t>
      </w:r>
    </w:p>
    <w:tbl>
      <w:tblPr>
        <w:tblStyle w:val="12"/>
        <w:tblW w:w="96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031"/>
        <w:gridCol w:w="3214"/>
        <w:gridCol w:w="1576"/>
        <w:gridCol w:w="2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" w:eastAsia="仿宋_GB2312" w:cs="仿宋"/>
                <w:color w:val="auto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2"/>
                <w:sz w:val="28"/>
                <w:szCs w:val="28"/>
                <w:lang w:bidi="ar-SA"/>
              </w:rPr>
              <w:t>当事人的情况</w:t>
            </w:r>
          </w:p>
        </w:tc>
        <w:tc>
          <w:tcPr>
            <w:tcW w:w="10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" w:eastAsia="仿宋_GB2312" w:cs="仿宋"/>
                <w:color w:val="auto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2"/>
                <w:sz w:val="28"/>
                <w:szCs w:val="28"/>
                <w:lang w:bidi="ar-SA"/>
              </w:rPr>
              <w:t>姓名/名称</w:t>
            </w:r>
          </w:p>
        </w:tc>
        <w:tc>
          <w:tcPr>
            <w:tcW w:w="32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="仿宋_GB2312" w:hAnsi="仿宋" w:eastAsia="仿宋_GB2312" w:cs="仿宋"/>
                <w:color w:val="auto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15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" w:eastAsia="仿宋_GB2312" w:cs="仿宋"/>
                <w:color w:val="auto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2"/>
                <w:sz w:val="28"/>
                <w:szCs w:val="28"/>
                <w:lang w:bidi="ar-SA"/>
              </w:rPr>
              <w:t>公民身份号码/信用代码</w:t>
            </w:r>
          </w:p>
        </w:tc>
        <w:tc>
          <w:tcPr>
            <w:tcW w:w="2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="仿宋_GB2312" w:hAnsi="仿宋" w:eastAsia="仿宋_GB2312" w:cs="仿宋"/>
                <w:color w:val="auto"/>
                <w:kern w:val="2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4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="仿宋_GB2312" w:hAnsi="仿宋" w:eastAsia="仿宋_GB2312" w:cs="仿宋"/>
                <w:color w:val="auto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103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="仿宋_GB2312" w:hAnsi="仿宋" w:eastAsia="仿宋_GB2312" w:cs="仿宋"/>
                <w:color w:val="auto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32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="仿宋_GB2312" w:hAnsi="仿宋" w:eastAsia="仿宋_GB2312" w:cs="仿宋"/>
                <w:color w:val="auto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157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="仿宋_GB2312" w:hAnsi="仿宋" w:eastAsia="仿宋_GB2312" w:cs="仿宋"/>
                <w:color w:val="auto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2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="仿宋_GB2312" w:hAnsi="仿宋" w:eastAsia="仿宋_GB2312" w:cs="仿宋"/>
                <w:color w:val="auto"/>
                <w:kern w:val="2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4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="仿宋_GB2312" w:hAnsi="仿宋" w:eastAsia="仿宋_GB2312" w:cs="仿宋"/>
                <w:color w:val="auto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" w:eastAsia="仿宋_GB2312" w:cs="仿宋"/>
                <w:color w:val="auto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2"/>
                <w:sz w:val="28"/>
                <w:szCs w:val="28"/>
                <w:lang w:bidi="ar-SA"/>
              </w:rPr>
              <w:t>地 址</w:t>
            </w:r>
          </w:p>
        </w:tc>
        <w:tc>
          <w:tcPr>
            <w:tcW w:w="32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="仿宋_GB2312" w:hAnsi="仿宋" w:eastAsia="仿宋_GB2312" w:cs="仿宋"/>
                <w:color w:val="auto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" w:eastAsia="仿宋_GB2312" w:cs="仿宋"/>
                <w:color w:val="auto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2"/>
                <w:sz w:val="28"/>
                <w:szCs w:val="28"/>
                <w:lang w:bidi="ar-SA"/>
              </w:rPr>
              <w:t>联系电话</w:t>
            </w:r>
          </w:p>
        </w:tc>
        <w:tc>
          <w:tcPr>
            <w:tcW w:w="2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="仿宋_GB2312" w:hAnsi="仿宋" w:eastAsia="仿宋_GB2312" w:cs="仿宋"/>
                <w:color w:val="auto"/>
                <w:kern w:val="2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7" w:hRule="atLeas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" w:eastAsia="仿宋_GB2312" w:cs="仿宋"/>
                <w:color w:val="auto"/>
                <w:kern w:val="2"/>
                <w:sz w:val="28"/>
                <w:szCs w:val="28"/>
                <w:lang w:bidi="ar-SA"/>
              </w:rPr>
            </w:pPr>
            <w:bookmarkStart w:id="0" w:name="_GoBack"/>
            <w:r>
              <w:rPr>
                <w:rFonts w:hint="eastAsia" w:ascii="仿宋_GB2312" w:hAnsi="仿宋" w:eastAsia="仿宋_GB2312" w:cs="仿宋"/>
                <w:color w:val="auto"/>
                <w:kern w:val="2"/>
                <w:sz w:val="28"/>
                <w:szCs w:val="28"/>
                <w:lang w:bidi="ar-SA"/>
              </w:rPr>
              <w:t>违法行为告知</w:t>
            </w:r>
          </w:p>
        </w:tc>
        <w:tc>
          <w:tcPr>
            <w:tcW w:w="873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singl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single"/>
                <w:lang w:bidi="ar-SA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single"/>
                <w:lang w:bidi="ar-SA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single"/>
                <w:lang w:bidi="ar-SA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single"/>
                <w:lang w:bidi="ar-SA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>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single"/>
                <w:lang w:bidi="ar-SA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>分，执法人员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single"/>
                <w:lang w:bidi="ar-SA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single"/>
                <w:lang w:bidi="ar-SA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single"/>
                <w:lang w:bidi="ar-SA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>实施检查时，发现当事人存在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single"/>
                <w:lang w:bidi="ar-SA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single"/>
                <w:lang w:val="en-US" w:eastAsia="zh-CN" w:bidi="ar-SA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single"/>
                <w:lang w:bidi="ar-S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single"/>
                <w:lang w:bidi="ar-SA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>的违法行为，根据《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single"/>
                <w:lang w:bidi="ar-SA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>》第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single"/>
                <w:lang w:bidi="ar-SA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>条第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single"/>
                <w:lang w:bidi="ar-SA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>款的规定，现责令当事人立即改正/于202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single"/>
                <w:lang w:bidi="ar-SA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single"/>
                <w:lang w:bidi="ar-SA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single"/>
                <w:lang w:bidi="ar-SA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>日前整改完毕。改正要求如下：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single"/>
                <w:lang w:bidi="ar-SA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single"/>
                <w:lang w:val="en-US" w:eastAsia="zh-CN" w:bidi="ar-SA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single"/>
                <w:lang w:bidi="ar-SA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>经查，当事人的违法行为情节轻微，符合轻微违法行为告知承诺制的适用条件。执法人员已向当事人宣传了相关法律法规规章的规定。（以下空白）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singl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 xml:space="preserve">                  执法人员签名：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single"/>
                <w:lang w:bidi="ar-SA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single"/>
                <w:lang w:bidi="ar-SA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560" w:firstLineChars="20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>年    月    日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1" w:hRule="atLeas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" w:eastAsia="仿宋_GB2312" w:cs="仿宋"/>
                <w:color w:val="auto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2"/>
                <w:sz w:val="28"/>
                <w:szCs w:val="28"/>
                <w:lang w:bidi="ar-SA"/>
              </w:rPr>
              <w:t>当事人的承诺</w:t>
            </w:r>
          </w:p>
        </w:tc>
        <w:tc>
          <w:tcPr>
            <w:tcW w:w="873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eastAsia="zh-CN" w:bidi="ar-SA"/>
              </w:rPr>
              <w:t>金华市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single"/>
                <w:lang w:bidi="ar-SA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>综合行政执法局：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6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>执法人员已向本人（单位）进行了相关告知和法治宣传教育，并要求予以纠正。本人（单位）对以上情况确认无误，并自愿承诺：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6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>1.立即予以纠正；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6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>2.在202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single"/>
                <w:lang w:bidi="ar-SA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single"/>
                <w:lang w:bidi="ar-SA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single"/>
                <w:lang w:bidi="ar-SA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>日前整改完毕，并将整改情况材料送达你单位；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6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>3.遵守相关法律法规规章的规定。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6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>若本人（单位）未履行上述承诺的，愿依法承担相应法律责任。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435" w:firstLineChars="1584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>签名或盖章：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5460" w:firstLineChars="195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" w:eastAsia="仿宋_GB2312" w:cs="仿宋"/>
                <w:color w:val="auto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2"/>
                <w:sz w:val="28"/>
                <w:szCs w:val="28"/>
                <w:lang w:bidi="ar-SA"/>
              </w:rPr>
              <w:t>备注</w:t>
            </w:r>
          </w:p>
        </w:tc>
        <w:tc>
          <w:tcPr>
            <w:tcW w:w="87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6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>（注明当事人的改正情况并核查后，执法人员签名）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6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6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singl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 xml:space="preserve">               执法人员签名：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6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 xml:space="preserve">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0"/>
        <w:jc w:val="both"/>
        <w:textAlignment w:val="baseline"/>
        <w:outlineLvl w:val="9"/>
        <w:rPr>
          <w:rFonts w:hint="eastAsi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bidi="ar-SA"/>
        </w:rPr>
        <w:t>附：当事人的身份材料复印件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rPr>
        <w:rFonts w:hint="eastAsia" w:ascii="楷体_GB2312" w:hAnsi="楷体_GB2312" w:eastAsia="楷体_GB2312" w:cs="楷体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6" name="文本框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RV9ZDB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1"/>
        <w:rFonts w:hint="default"/>
      </w:rPr>
    </w:pPr>
    <w:r>
      <w:rPr>
        <w:rFonts w:hint="default"/>
      </w:rPr>
      <w:fldChar w:fldCharType="begin"/>
    </w:r>
    <w:r>
      <w:rPr>
        <w:rStyle w:val="11"/>
        <w:rFonts w:hint="default" w:eastAsia="宋体"/>
      </w:rPr>
      <w:instrText xml:space="preserve">PAGE  </w:instrText>
    </w:r>
    <w:r>
      <w:rPr>
        <w:rFonts w:hint="default" w:eastAsia="宋体"/>
      </w:rPr>
      <w:fldChar w:fldCharType="separate"/>
    </w:r>
    <w:r>
      <w:rPr>
        <w:rStyle w:val="11"/>
        <w:rFonts w:hint="default" w:eastAsia="宋体"/>
      </w:rPr>
      <w:t>- 1 -</w:t>
    </w:r>
    <w:r>
      <w:rPr>
        <w:rFonts w:hint="default" w:eastAsia="宋体"/>
      </w:rPr>
      <w:fldChar w:fldCharType="end"/>
    </w:r>
  </w:p>
  <w:p>
    <w:pPr>
      <w:pStyle w:val="6"/>
      <w:ind w:right="360"/>
      <w:rPr>
        <w:rFonts w:hint="default" w:eastAsia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drawingGridHorizontalSpacing w:val="158"/>
  <w:drawingGridVerticalSpacing w:val="559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93E1C"/>
    <w:rsid w:val="125272C8"/>
    <w:rsid w:val="14A93E1C"/>
    <w:rsid w:val="176F1155"/>
    <w:rsid w:val="193F0652"/>
    <w:rsid w:val="1CB541B1"/>
    <w:rsid w:val="1D5E2FBC"/>
    <w:rsid w:val="1EBE5F67"/>
    <w:rsid w:val="22546167"/>
    <w:rsid w:val="262E50C9"/>
    <w:rsid w:val="28B35F4C"/>
    <w:rsid w:val="292F1EA8"/>
    <w:rsid w:val="299D56DB"/>
    <w:rsid w:val="2D130469"/>
    <w:rsid w:val="332179CF"/>
    <w:rsid w:val="38495D7F"/>
    <w:rsid w:val="3CCE0B36"/>
    <w:rsid w:val="3D1B1EDD"/>
    <w:rsid w:val="436E5617"/>
    <w:rsid w:val="59E92A89"/>
    <w:rsid w:val="5E613646"/>
    <w:rsid w:val="5EC32C7F"/>
    <w:rsid w:val="5ED734C3"/>
    <w:rsid w:val="60381318"/>
    <w:rsid w:val="625B43D4"/>
    <w:rsid w:val="654E77E6"/>
    <w:rsid w:val="659618BF"/>
    <w:rsid w:val="66F05F0E"/>
    <w:rsid w:val="693C0CEE"/>
    <w:rsid w:val="73FFE440"/>
    <w:rsid w:val="79F71261"/>
    <w:rsid w:val="7ABDF305"/>
    <w:rsid w:val="7BF49976"/>
    <w:rsid w:val="7FBEA9F4"/>
    <w:rsid w:val="A9EB2461"/>
    <w:rsid w:val="B977801D"/>
    <w:rsid w:val="BAFE28D9"/>
    <w:rsid w:val="F77A2873"/>
    <w:rsid w:val="F8BB31AE"/>
    <w:rsid w:val="FBEE21B4"/>
    <w:rsid w:val="FBFFE45F"/>
    <w:rsid w:val="FE7F0D48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12" w:lineRule="atLeast"/>
      <w:jc w:val="both"/>
      <w:textAlignment w:val="baseline"/>
    </w:pPr>
    <w:rPr>
      <w:rFonts w:hint="eastAsia" w:ascii="Times New Roman" w:hAnsi="Times New Roman" w:eastAsia="宋体" w:cstheme="minorBidi"/>
      <w:sz w:val="21"/>
      <w:lang w:val="en-US" w:eastAsia="zh-CN"/>
    </w:rPr>
  </w:style>
  <w:style w:type="character" w:default="1" w:styleId="9">
    <w:name w:val="Default Paragraph Font"/>
    <w:link w:val="10"/>
    <w:qFormat/>
    <w:uiPriority w:val="0"/>
    <w:rPr>
      <w:rFonts w:hint="default"/>
    </w:rPr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3"/>
    <w:qFormat/>
    <w:uiPriority w:val="0"/>
    <w:pPr>
      <w:ind w:firstLine="420"/>
    </w:pPr>
  </w:style>
  <w:style w:type="paragraph" w:styleId="3">
    <w:name w:val="Body Text Indent"/>
    <w:basedOn w:val="1"/>
    <w:next w:val="1"/>
    <w:qFormat/>
    <w:uiPriority w:val="0"/>
    <w:pPr>
      <w:ind w:left="-540" w:leftChars="-257" w:firstLine="560" w:firstLineChars="200"/>
    </w:pPr>
    <w:rPr>
      <w:sz w:val="28"/>
    </w:rPr>
  </w:style>
  <w:style w:type="paragraph" w:styleId="4">
    <w:name w:val="Body Text"/>
    <w:basedOn w:val="1"/>
    <w:qFormat/>
    <w:uiPriority w:val="0"/>
    <w:rPr>
      <w:szCs w:val="24"/>
    </w:rPr>
  </w:style>
  <w:style w:type="paragraph" w:styleId="5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hint="eastAsia"/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Char"/>
    <w:basedOn w:val="1"/>
    <w:link w:val="9"/>
    <w:qFormat/>
    <w:uiPriority w:val="0"/>
    <w:rPr>
      <w:rFonts w:hint="default"/>
    </w:rPr>
  </w:style>
  <w:style w:type="character" w:styleId="11">
    <w:name w:val="page number"/>
    <w:basedOn w:val="9"/>
    <w:qFormat/>
    <w:uiPriority w:val="0"/>
    <w:rPr>
      <w:rFonts w:hint="default" w:ascii="Times New Roman"/>
    </w:rPr>
  </w:style>
  <w:style w:type="character" w:customStyle="1" w:styleId="13">
    <w:name w:val="apple-style-span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me\uos\F:\&#24037;&#20316;\1&#21457;&#25991;\4&#31168;&#27954;&#25191;&#27861;\&#25191;&#27861;&#23616;&#21457;&#25991;&#26684;&#2433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执法局发文格式.dot</Template>
  <Company>嘉兴市秀洲区综合行政执法局</Company>
  <Pages>7</Pages>
  <Words>2700</Words>
  <Characters>2721</Characters>
  <Lines>0</Lines>
  <Paragraphs>0</Paragraphs>
  <ScaleCrop>false</ScaleCrop>
  <LinksUpToDate>false</LinksUpToDate>
  <CharactersWithSpaces>3169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2020-09-13T11:00:00Z</dcterms:created>
  <dc:creator>嘉兴市秀洲区综合行政执法局</dc:creator>
  <cp:lastModifiedBy>执法局</cp:lastModifiedBy>
  <cp:lastPrinted>2022-04-21T01:15:00Z</cp:lastPrinted>
  <dcterms:modified xsi:type="dcterms:W3CDTF">2023-02-20T03:28:02Z</dcterms:modified>
  <dc:title>                                           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  <property fmtid="{D5CDD505-2E9C-101B-9397-08002B2CF9AE}" pid="3" name="ICV">
    <vt:lpwstr>C12050D4C50A4A1A8EAE8281AC22231A</vt:lpwstr>
  </property>
</Properties>
</file>